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025F" w14:textId="77777777" w:rsidR="00C23E22" w:rsidRPr="006B23DB" w:rsidRDefault="00A80C68" w:rsidP="00C23E22">
      <w:pPr>
        <w:widowControl/>
        <w:ind w:right="284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>
        <w:rPr>
          <w:rFonts w:ascii="Arial" w:hAnsi="Arial" w:cs="Arial"/>
          <w:b/>
          <w:bCs/>
          <w:sz w:val="20"/>
          <w:u w:val="single"/>
          <w:lang w:eastAsia="es-ES"/>
        </w:rPr>
        <w:t>ANEXO VIII</w:t>
      </w:r>
      <w:r w:rsidR="00C23E22" w:rsidRPr="006B23DB">
        <w:rPr>
          <w:rFonts w:ascii="Arial" w:hAnsi="Arial" w:cs="Arial"/>
          <w:b/>
          <w:bCs/>
          <w:sz w:val="20"/>
          <w:u w:val="single"/>
          <w:lang w:eastAsia="es-ES"/>
        </w:rPr>
        <w:t>: MODELO DE ACEPTACIÓN O RECHAZO DE LA SUBVENCIÓN</w:t>
      </w:r>
    </w:p>
    <w:p w14:paraId="38A1B1B5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20"/>
          <w:lang w:eastAsia="es-ES"/>
        </w:rPr>
      </w:pPr>
    </w:p>
    <w:p w14:paraId="2E2B3343" w14:textId="77777777" w:rsidR="00C23E22" w:rsidRPr="006B23DB" w:rsidRDefault="00C23E22" w:rsidP="00C23E22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 w:rsidRPr="000963AC">
        <w:rPr>
          <w:rFonts w:ascii="Arial" w:hAnsi="Arial" w:cs="Arial"/>
          <w:b/>
          <w:bCs/>
          <w:sz w:val="20"/>
          <w:u w:val="single"/>
          <w:lang w:eastAsia="es-ES"/>
        </w:rPr>
        <w:t>DEL PROGRAMA DE MODERNIZACIÓN DEL COMERCIO “FONDO TECNOLÓGICO”, DESTINADAS A ACTUACIONES E INVERSIONES PARA DIGITALIZACIÓN DEL SECTOR COMERCIAL, EN EL MARCO DEL PLAN DE RECUPERACIÓN, TRANSFORMACIÓN Y RESILIENCIA.</w:t>
      </w:r>
    </w:p>
    <w:p w14:paraId="4A5A6842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95E7A6E" w14:textId="2B728B61" w:rsidR="00C23E22" w:rsidRPr="006B23DB" w:rsidRDefault="00C23E22" w:rsidP="00C23E2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</w:t>
      </w:r>
      <w:r w:rsidR="00584CD4">
        <w:rPr>
          <w:rFonts w:ascii="Arial" w:hAnsi="Arial" w:cs="Arial"/>
          <w:sz w:val="18"/>
          <w:szCs w:val="18"/>
          <w:lang w:eastAsia="es-ES"/>
        </w:rPr>
        <w:t xml:space="preserve">icilio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en_______________________________________________, n. º _______, </w:t>
      </w: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CP_________de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>_____________________________</w:t>
      </w:r>
    </w:p>
    <w:p w14:paraId="088B8842" w14:textId="77777777" w:rsidR="00C23E22" w:rsidRPr="006B23DB" w:rsidRDefault="00C23E22" w:rsidP="00C23E2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Teléfono_______________Móvil_______________en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 xml:space="preserve"> representación de: _____________________________________________________________________________________</w:t>
      </w:r>
    </w:p>
    <w:p w14:paraId="6BF70B97" w14:textId="77777777" w:rsidR="00C23E22" w:rsidRPr="006B23DB" w:rsidRDefault="00C23E22" w:rsidP="00C23E2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______________________________________________________________________________ </w:t>
      </w:r>
      <w:proofErr w:type="gramStart"/>
      <w:r w:rsidRPr="006B23DB">
        <w:rPr>
          <w:rFonts w:ascii="Arial" w:hAnsi="Arial" w:cs="Arial"/>
          <w:sz w:val="18"/>
          <w:szCs w:val="18"/>
          <w:lang w:eastAsia="es-ES"/>
        </w:rPr>
        <w:t>con</w:t>
      </w:r>
      <w:proofErr w:type="gramEnd"/>
      <w:r w:rsidRPr="006B23DB">
        <w:rPr>
          <w:rFonts w:ascii="Arial" w:hAnsi="Arial" w:cs="Arial"/>
          <w:sz w:val="18"/>
          <w:szCs w:val="18"/>
          <w:lang w:eastAsia="es-ES"/>
        </w:rPr>
        <w:t xml:space="preserve"> C.I.F.__________</w:t>
      </w:r>
    </w:p>
    <w:p w14:paraId="7F8481DC" w14:textId="77777777" w:rsidR="00C23E22" w:rsidRPr="006B23DB" w:rsidRDefault="00C23E22" w:rsidP="00C23E2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976C53E" w14:textId="77777777" w:rsidR="00C23E22" w:rsidRPr="006B23DB" w:rsidRDefault="00C23E22" w:rsidP="00C23E2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ES"/>
        </w:rPr>
      </w:pPr>
    </w:p>
    <w:p w14:paraId="7C7999C9" w14:textId="77777777" w:rsidR="00C23E22" w:rsidRPr="006B23DB" w:rsidRDefault="00C23E22" w:rsidP="00C23E22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  <w:r w:rsidRPr="006B23DB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14:paraId="600DB20C" w14:textId="77777777" w:rsidR="00C23E22" w:rsidRPr="006B23DB" w:rsidRDefault="00C23E22" w:rsidP="00C23E22">
      <w:pPr>
        <w:widowControl/>
        <w:rPr>
          <w:rFonts w:ascii="Arial" w:hAnsi="Arial" w:cs="Arial"/>
          <w:sz w:val="18"/>
          <w:szCs w:val="18"/>
          <w:lang w:eastAsia="es-ES"/>
        </w:rPr>
      </w:pPr>
    </w:p>
    <w:p w14:paraId="08746448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Que, a la vista de la propuesta de resolución definitiva de procedimiento de concesión de subvención notificada en fecha ....................................., y como beneficiario propuesto en la misma, dentro del plazo de diez días naturales desde la práctica de la misma, manifiesto  que ACEPTO  </w:t>
      </w:r>
      <w:r w:rsidRPr="006B23DB">
        <w:rPr>
          <w:rFonts w:ascii="Arial" w:hAnsi="Arial" w:cs="Arial"/>
          <w:sz w:val="18"/>
          <w:szCs w:val="18"/>
          <w:bdr w:val="single" w:sz="4" w:space="0" w:color="auto"/>
          <w:lang w:eastAsia="es-ES"/>
        </w:rPr>
        <w:t xml:space="preserve">   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/ RECHAZO  </w:t>
      </w:r>
      <w:r w:rsidRPr="006B23DB">
        <w:rPr>
          <w:rFonts w:ascii="Arial" w:hAnsi="Arial" w:cs="Arial"/>
          <w:sz w:val="18"/>
          <w:szCs w:val="18"/>
          <w:bdr w:val="single" w:sz="4" w:space="0" w:color="auto"/>
          <w:lang w:eastAsia="es-ES"/>
        </w:rPr>
        <w:t xml:space="preserve">   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( 1)LA SUBVENCIÓN PROPUESTA.</w:t>
      </w:r>
    </w:p>
    <w:p w14:paraId="7437E389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1F21069E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51079B03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Y solicito se incorporen al expediente nº……………………………….</w:t>
      </w:r>
    </w:p>
    <w:p w14:paraId="2BD2A419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4AEE1D09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BDCC6D3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14:paraId="4FC45D59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3B3E1139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57279524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4917353" w14:textId="77777777" w:rsidR="00C23E22" w:rsidRPr="006B23DB" w:rsidRDefault="00C23E22" w:rsidP="00C23E2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7B020A8B" w14:textId="77777777" w:rsidR="00C23E22" w:rsidRPr="006B23DB" w:rsidRDefault="00C23E22" w:rsidP="00C23E22">
      <w:pPr>
        <w:widowControl/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</w:p>
    <w:p w14:paraId="185B7D12" w14:textId="77777777" w:rsidR="00C23E22" w:rsidRPr="006B23DB" w:rsidRDefault="00C23E22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08D9D7B6" w14:textId="77777777" w:rsidR="00C23E22" w:rsidRDefault="00C23E22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1B6C225A" w14:textId="77777777" w:rsidR="002C489B" w:rsidRDefault="002C489B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1E6E9F14" w14:textId="77777777" w:rsidR="002C489B" w:rsidRDefault="002C489B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14D98794" w14:textId="77777777" w:rsidR="002C489B" w:rsidRDefault="002C489B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7832ECEA" w14:textId="77777777" w:rsidR="002C489B" w:rsidRPr="006B23DB" w:rsidRDefault="002C489B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28350F20" w14:textId="77777777" w:rsidR="00C23E22" w:rsidRDefault="00C23E22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54B7B708" w14:textId="77777777" w:rsidR="002C489B" w:rsidRDefault="002C489B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3487FA82" w14:textId="77777777" w:rsidR="002C489B" w:rsidRPr="006B23DB" w:rsidRDefault="002C489B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  <w:bookmarkStart w:id="0" w:name="_GoBack"/>
      <w:bookmarkEnd w:id="0"/>
    </w:p>
    <w:p w14:paraId="16920656" w14:textId="77777777" w:rsidR="00C23E22" w:rsidRPr="006B23DB" w:rsidRDefault="00C23E22" w:rsidP="00C23E2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7B09BE32" w14:textId="77777777" w:rsidR="00C23E22" w:rsidRPr="006B23DB" w:rsidRDefault="00C23E22" w:rsidP="00C23E22">
      <w:pPr>
        <w:widowControl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(1) Señale lo que proceda.</w:t>
      </w:r>
    </w:p>
    <w:p w14:paraId="3FD283C4" w14:textId="77777777" w:rsidR="00C23E22" w:rsidRPr="006B23DB" w:rsidRDefault="00C23E22" w:rsidP="00C23E22">
      <w:pPr>
        <w:widowControl/>
        <w:rPr>
          <w:rFonts w:ascii="Arial" w:hAnsi="Arial" w:cs="Arial"/>
          <w:sz w:val="18"/>
          <w:szCs w:val="18"/>
          <w:lang w:eastAsia="es-ES"/>
        </w:rPr>
      </w:pPr>
    </w:p>
    <w:p w14:paraId="4779C6B1" w14:textId="77777777" w:rsidR="00C23E22" w:rsidRPr="006B23DB" w:rsidRDefault="00C23E22" w:rsidP="00C23E22">
      <w:pPr>
        <w:widowControl/>
        <w:rPr>
          <w:rFonts w:ascii="Arial" w:hAnsi="Arial" w:cs="Arial"/>
          <w:sz w:val="18"/>
          <w:szCs w:val="18"/>
          <w:lang w:eastAsia="es-ES"/>
        </w:rPr>
      </w:pPr>
    </w:p>
    <w:p w14:paraId="25C84826" w14:textId="77777777" w:rsidR="00C23E22" w:rsidRPr="006B23DB" w:rsidRDefault="00C23E22" w:rsidP="00C23E22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0F849719" w14:textId="77777777" w:rsidR="00C23E22" w:rsidRPr="006B23DB" w:rsidRDefault="00C23E22" w:rsidP="00C23E2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6CA563E2" w14:textId="77777777" w:rsidR="00C23E22" w:rsidRPr="006B23DB" w:rsidRDefault="00C23E22" w:rsidP="00C23E2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FF5D216" w14:textId="77777777" w:rsidR="00C23E22" w:rsidRDefault="00C23E22" w:rsidP="00C23E2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D8FC331" w14:textId="77777777" w:rsidR="0004317E" w:rsidRDefault="0004317E" w:rsidP="00C23E2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F7C45D4" w14:textId="55884339" w:rsidR="0004317E" w:rsidRDefault="00C23E22" w:rsidP="00491082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B23DB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04317E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2C489B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2C489B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84931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489B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934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5F41"/>
    <w:rsid w:val="0047636A"/>
    <w:rsid w:val="0047686B"/>
    <w:rsid w:val="004771B6"/>
    <w:rsid w:val="004821DC"/>
    <w:rsid w:val="0049070F"/>
    <w:rsid w:val="00491082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3EBC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03A8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C4-AE50-4086-A33C-BB63F3B1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2022-12-12T11:28:00Z</dcterms:created>
  <dcterms:modified xsi:type="dcterms:W3CDTF">2022-12-12T11:29:00Z</dcterms:modified>
</cp:coreProperties>
</file>